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02" w:rsidRPr="00175EC0" w:rsidRDefault="00151F02" w:rsidP="003145D5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82.35pt;margin-top:8.45pt;width:314.3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151F02" w:rsidRDefault="00151F02" w:rsidP="003145D5">
                  <w:r w:rsidRPr="00F942D8">
                    <w:rPr>
                      <w:color w:val="000000"/>
                    </w:rPr>
                    <w:object w:dxaOrig="5881" w:dyaOrig="620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7" o:title="" croptop="24096f" cropbottom="21021f" cropleft="20259f" cropright="26823f"/>
                      </v:shape>
                      <o:OLEObject Type="Embed" ProgID="Word.Picture.8" ShapeID="_x0000_i1026" DrawAspect="Content" ObjectID="_1580195775" r:id="rId8"/>
                    </w:object>
                  </w:r>
                </w:p>
              </w:txbxContent>
            </v:textbox>
          </v:shape>
        </w:pict>
      </w:r>
    </w:p>
    <w:p w:rsidR="00151F02" w:rsidRPr="00175EC0" w:rsidRDefault="00151F02" w:rsidP="003145D5">
      <w:pPr>
        <w:rPr>
          <w:noProof/>
          <w:color w:val="000000"/>
          <w:sz w:val="24"/>
        </w:rPr>
      </w:pPr>
    </w:p>
    <w:p w:rsidR="00151F02" w:rsidRPr="00175EC0" w:rsidRDefault="00151F02" w:rsidP="003145D5">
      <w:pPr>
        <w:rPr>
          <w:sz w:val="24"/>
        </w:rPr>
      </w:pPr>
    </w:p>
    <w:p w:rsidR="00151F02" w:rsidRPr="00175EC0" w:rsidRDefault="00151F02" w:rsidP="003145D5">
      <w:pPr>
        <w:rPr>
          <w:sz w:val="24"/>
        </w:rPr>
      </w:pPr>
    </w:p>
    <w:p w:rsidR="00151F02" w:rsidRPr="00175EC0" w:rsidRDefault="00151F02" w:rsidP="003145D5">
      <w:pPr>
        <w:rPr>
          <w:sz w:val="24"/>
        </w:rPr>
      </w:pPr>
    </w:p>
    <w:p w:rsidR="00151F02" w:rsidRPr="00175EC0" w:rsidRDefault="00151F02" w:rsidP="003145D5">
      <w:pPr>
        <w:rPr>
          <w:noProof/>
          <w:color w:val="000000"/>
          <w:sz w:val="24"/>
        </w:rPr>
      </w:pPr>
    </w:p>
    <w:p w:rsidR="00151F02" w:rsidRPr="00175EC0" w:rsidRDefault="00151F02" w:rsidP="003145D5">
      <w:pPr>
        <w:rPr>
          <w:b/>
          <w:color w:val="000000"/>
          <w:sz w:val="24"/>
        </w:rPr>
      </w:pPr>
      <w:r w:rsidRPr="00175EC0">
        <w:rPr>
          <w:b/>
          <w:color w:val="000000"/>
          <w:sz w:val="24"/>
        </w:rPr>
        <w:t xml:space="preserve">ТЕРРИТОРИАЛЬНАЯ  ИЗБИРАТЕЛЬНАЯ   КОМИССИЯ № </w:t>
      </w:r>
      <w:r>
        <w:rPr>
          <w:b/>
          <w:color w:val="000000"/>
          <w:sz w:val="24"/>
        </w:rPr>
        <w:t>24</w:t>
      </w:r>
    </w:p>
    <w:p w:rsidR="00151F02" w:rsidRPr="00175EC0" w:rsidRDefault="00151F02" w:rsidP="003145D5">
      <w:pPr>
        <w:rPr>
          <w:color w:val="000000"/>
          <w:sz w:val="24"/>
        </w:rPr>
      </w:pPr>
    </w:p>
    <w:p w:rsidR="00151F02" w:rsidRPr="00175EC0" w:rsidRDefault="00151F02" w:rsidP="003145D5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 w:rsidRPr="00175EC0">
        <w:rPr>
          <w:b/>
          <w:noProof/>
          <w:color w:val="000000"/>
          <w:sz w:val="24"/>
        </w:rPr>
        <w:t>САНКТ- ПЕТЕРБУРГ</w:t>
      </w:r>
    </w:p>
    <w:p w:rsidR="00151F02" w:rsidRPr="00175EC0" w:rsidRDefault="00151F02" w:rsidP="003145D5">
      <w:pPr>
        <w:rPr>
          <w:b/>
          <w:color w:val="000000"/>
          <w:spacing w:val="60"/>
          <w:sz w:val="24"/>
        </w:rPr>
      </w:pPr>
    </w:p>
    <w:p w:rsidR="00151F02" w:rsidRPr="00175EC0" w:rsidRDefault="00151F02" w:rsidP="003145D5">
      <w:pPr>
        <w:rPr>
          <w:color w:val="000000"/>
          <w:spacing w:val="60"/>
          <w:sz w:val="24"/>
        </w:rPr>
      </w:pPr>
    </w:p>
    <w:p w:rsidR="00151F02" w:rsidRPr="00175EC0" w:rsidRDefault="00151F02" w:rsidP="003145D5">
      <w:pPr>
        <w:rPr>
          <w:b/>
          <w:color w:val="000000"/>
          <w:spacing w:val="60"/>
          <w:sz w:val="24"/>
        </w:rPr>
      </w:pPr>
      <w:r w:rsidRPr="00175EC0">
        <w:rPr>
          <w:b/>
          <w:color w:val="000000"/>
          <w:spacing w:val="60"/>
          <w:sz w:val="24"/>
        </w:rPr>
        <w:t>РЕШЕНИЕ</w:t>
      </w:r>
    </w:p>
    <w:p w:rsidR="00151F02" w:rsidRPr="00175EC0" w:rsidRDefault="00151F02" w:rsidP="003145D5">
      <w:pPr>
        <w:rPr>
          <w:b/>
          <w:color w:val="000000"/>
          <w:spacing w:val="60"/>
          <w:sz w:val="24"/>
        </w:rPr>
      </w:pPr>
    </w:p>
    <w:p w:rsidR="00151F02" w:rsidRPr="00175EC0" w:rsidRDefault="00151F02" w:rsidP="003145D5">
      <w:pPr>
        <w:pStyle w:val="1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151F02" w:rsidRPr="004200BE" w:rsidTr="004420F0">
        <w:tc>
          <w:tcPr>
            <w:tcW w:w="3436" w:type="dxa"/>
          </w:tcPr>
          <w:p w:rsidR="00151F02" w:rsidRPr="004200BE" w:rsidRDefault="00151F02" w:rsidP="004200BE">
            <w:pPr>
              <w:spacing w:line="36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15</w:t>
            </w:r>
            <w:r w:rsidRPr="004200BE">
              <w:rPr>
                <w:b/>
                <w:color w:val="000000"/>
                <w:szCs w:val="28"/>
              </w:rPr>
              <w:t>.0</w:t>
            </w:r>
            <w:r>
              <w:rPr>
                <w:b/>
                <w:color w:val="000000"/>
                <w:szCs w:val="28"/>
              </w:rPr>
              <w:t>2</w:t>
            </w:r>
            <w:r w:rsidRPr="004200BE">
              <w:rPr>
                <w:b/>
                <w:color w:val="000000"/>
                <w:szCs w:val="28"/>
              </w:rPr>
              <w:t>.201</w:t>
            </w:r>
            <w:r>
              <w:rPr>
                <w:b/>
                <w:color w:val="000000"/>
                <w:szCs w:val="28"/>
              </w:rPr>
              <w:t>8</w:t>
            </w:r>
            <w:r w:rsidRPr="004200BE">
              <w:rPr>
                <w:b/>
                <w:color w:val="000000"/>
                <w:szCs w:val="28"/>
              </w:rPr>
              <w:t>год</w:t>
            </w:r>
          </w:p>
        </w:tc>
        <w:tc>
          <w:tcPr>
            <w:tcW w:w="3107" w:type="dxa"/>
          </w:tcPr>
          <w:p w:rsidR="00151F02" w:rsidRPr="004200BE" w:rsidRDefault="00151F02" w:rsidP="000E5015">
            <w:pPr>
              <w:spacing w:line="360" w:lineRule="auto"/>
              <w:jc w:val="both"/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151F02" w:rsidRPr="004200BE" w:rsidRDefault="00151F02" w:rsidP="004200BE">
            <w:pPr>
              <w:spacing w:line="360" w:lineRule="auto"/>
              <w:rPr>
                <w:b/>
                <w:color w:val="000000"/>
                <w:szCs w:val="28"/>
              </w:rPr>
            </w:pPr>
            <w:r w:rsidRPr="004200BE">
              <w:rPr>
                <w:b/>
                <w:color w:val="000000"/>
                <w:szCs w:val="28"/>
              </w:rPr>
              <w:t xml:space="preserve">№ </w:t>
            </w:r>
            <w:r>
              <w:rPr>
                <w:b/>
                <w:color w:val="000000"/>
                <w:szCs w:val="28"/>
              </w:rPr>
              <w:t>34-4</w:t>
            </w:r>
          </w:p>
        </w:tc>
      </w:tr>
    </w:tbl>
    <w:p w:rsidR="00151F02" w:rsidRDefault="00151F02" w:rsidP="000E5015">
      <w:pPr>
        <w:tabs>
          <w:tab w:val="left" w:pos="1125"/>
          <w:tab w:val="center" w:pos="4677"/>
        </w:tabs>
        <w:spacing w:line="360" w:lineRule="auto"/>
        <w:jc w:val="both"/>
        <w:rPr>
          <w:b/>
          <w:szCs w:val="28"/>
        </w:rPr>
      </w:pPr>
    </w:p>
    <w:p w:rsidR="00151F02" w:rsidRPr="00216D34" w:rsidRDefault="00151F02" w:rsidP="004200BE">
      <w:pPr>
        <w:tabs>
          <w:tab w:val="left" w:pos="1125"/>
          <w:tab w:val="center" w:pos="4677"/>
        </w:tabs>
        <w:jc w:val="both"/>
        <w:rPr>
          <w:b/>
          <w:szCs w:val="28"/>
        </w:rPr>
      </w:pPr>
      <w:r w:rsidRPr="00216D34">
        <w:rPr>
          <w:b/>
          <w:szCs w:val="28"/>
        </w:rPr>
        <w:t>О назначении в состав участковой избирательной комиссии № 1545 Билан Валентин Викторовн</w:t>
      </w:r>
      <w:r>
        <w:rPr>
          <w:b/>
          <w:szCs w:val="28"/>
        </w:rPr>
        <w:t>ы</w:t>
      </w:r>
      <w:r w:rsidRPr="00216D34">
        <w:rPr>
          <w:b/>
          <w:szCs w:val="28"/>
        </w:rPr>
        <w:t xml:space="preserve"> </w:t>
      </w:r>
    </w:p>
    <w:p w:rsidR="00151F02" w:rsidRPr="00216D34" w:rsidRDefault="00151F02" w:rsidP="004200BE">
      <w:pPr>
        <w:tabs>
          <w:tab w:val="left" w:pos="1125"/>
          <w:tab w:val="center" w:pos="4677"/>
        </w:tabs>
        <w:jc w:val="both"/>
        <w:rPr>
          <w:b/>
          <w:szCs w:val="28"/>
        </w:rPr>
      </w:pPr>
    </w:p>
    <w:p w:rsidR="00151F02" w:rsidRPr="00216D34" w:rsidRDefault="00151F02" w:rsidP="004200BE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 w:rsidRPr="00216D34">
        <w:rPr>
          <w:szCs w:val="28"/>
        </w:rPr>
        <w:t xml:space="preserve">В  соответствии  с пунктом  4, 5.1  статьи  27  Федерального закона  «Об основных гарантиях 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29 июня 2016 года №14/116-7  Территориальная избирательная комиссия № 24 </w:t>
      </w:r>
    </w:p>
    <w:p w:rsidR="00151F02" w:rsidRPr="00216D34" w:rsidRDefault="00151F02" w:rsidP="004200B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151F02" w:rsidRPr="00216D34" w:rsidRDefault="00151F02" w:rsidP="004200BE">
      <w:pPr>
        <w:tabs>
          <w:tab w:val="left" w:pos="1125"/>
          <w:tab w:val="center" w:pos="4677"/>
        </w:tabs>
        <w:jc w:val="both"/>
        <w:rPr>
          <w:b/>
          <w:i/>
          <w:szCs w:val="28"/>
        </w:rPr>
      </w:pPr>
      <w:r w:rsidRPr="00216D34">
        <w:rPr>
          <w:b/>
          <w:i/>
          <w:szCs w:val="28"/>
        </w:rPr>
        <w:t>РЕШИЛА:</w:t>
      </w:r>
    </w:p>
    <w:p w:rsidR="00151F02" w:rsidRPr="00216D34" w:rsidRDefault="00151F02" w:rsidP="004200BE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 w:rsidRPr="00216D34">
        <w:rPr>
          <w:szCs w:val="28"/>
        </w:rPr>
        <w:t>1.Назначить из резерва состава УИК № 1545   членом комиссии с правом решающего голоса в состав УИК №1545 Билан Валентин</w:t>
      </w:r>
      <w:r>
        <w:rPr>
          <w:szCs w:val="28"/>
        </w:rPr>
        <w:t>у</w:t>
      </w:r>
      <w:r w:rsidRPr="00216D34">
        <w:rPr>
          <w:szCs w:val="28"/>
        </w:rPr>
        <w:t xml:space="preserve"> Викторовн</w:t>
      </w:r>
      <w:r>
        <w:rPr>
          <w:szCs w:val="28"/>
        </w:rPr>
        <w:t>у, 1963</w:t>
      </w:r>
      <w:r w:rsidRPr="00216D34">
        <w:rPr>
          <w:szCs w:val="28"/>
        </w:rPr>
        <w:t xml:space="preserve"> года рождения, образование </w:t>
      </w:r>
      <w:r>
        <w:rPr>
          <w:szCs w:val="28"/>
        </w:rPr>
        <w:t>высшее</w:t>
      </w:r>
      <w:r w:rsidRPr="00216D34">
        <w:rPr>
          <w:szCs w:val="28"/>
        </w:rPr>
        <w:t xml:space="preserve">, </w:t>
      </w:r>
      <w:r>
        <w:rPr>
          <w:szCs w:val="28"/>
        </w:rPr>
        <w:t>военнослужащего</w:t>
      </w:r>
      <w:r w:rsidRPr="00216D34">
        <w:rPr>
          <w:szCs w:val="28"/>
        </w:rPr>
        <w:t>, предложенную для зачисления в резерв собранием избирателей по месту работы.</w:t>
      </w:r>
    </w:p>
    <w:p w:rsidR="00151F02" w:rsidRPr="00216D34" w:rsidRDefault="00151F02" w:rsidP="004200BE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 w:rsidRPr="00216D34">
        <w:rPr>
          <w:szCs w:val="28"/>
        </w:rPr>
        <w:t>2.Контроль за исполнением настоящего решения возложить на секретаря Территориальной избирательной комиссии № 24 В.В. Скрыпник.</w:t>
      </w:r>
    </w:p>
    <w:p w:rsidR="00151F02" w:rsidRDefault="00151F02" w:rsidP="004200B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151F02" w:rsidRDefault="00151F02" w:rsidP="004200B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151F02" w:rsidRDefault="00151F02" w:rsidP="004200B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151F02" w:rsidRPr="000E5015" w:rsidRDefault="00151F02" w:rsidP="004200B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151F02" w:rsidRPr="000E5015" w:rsidRDefault="00151F02" w:rsidP="004200B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151F02" w:rsidRDefault="00151F02" w:rsidP="004200B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А.Ю. Рудаков </w:t>
      </w:r>
    </w:p>
    <w:p w:rsidR="00151F02" w:rsidRPr="000E5015" w:rsidRDefault="00151F02" w:rsidP="004200B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151F02" w:rsidRDefault="00151F02" w:rsidP="004200B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151F02" w:rsidRPr="00175EC0" w:rsidRDefault="00151F02" w:rsidP="004200BE">
      <w:pPr>
        <w:tabs>
          <w:tab w:val="left" w:pos="1125"/>
          <w:tab w:val="center" w:pos="4677"/>
        </w:tabs>
        <w:jc w:val="both"/>
        <w:rPr>
          <w:sz w:val="24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 </w:t>
      </w:r>
      <w:r w:rsidRPr="000E5015">
        <w:rPr>
          <w:szCs w:val="28"/>
        </w:rPr>
        <w:tab/>
      </w:r>
      <w:r w:rsidRPr="000E5015">
        <w:rPr>
          <w:szCs w:val="28"/>
        </w:rPr>
        <w:tab/>
      </w:r>
    </w:p>
    <w:sectPr w:rsidR="00151F02" w:rsidRPr="00175EC0" w:rsidSect="00A7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F02" w:rsidRDefault="00151F02" w:rsidP="00BA44A7">
      <w:r>
        <w:separator/>
      </w:r>
    </w:p>
  </w:endnote>
  <w:endnote w:type="continuationSeparator" w:id="0">
    <w:p w:rsidR="00151F02" w:rsidRDefault="00151F02" w:rsidP="00BA4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F02" w:rsidRDefault="00151F02" w:rsidP="00BA44A7">
      <w:r>
        <w:separator/>
      </w:r>
    </w:p>
  </w:footnote>
  <w:footnote w:type="continuationSeparator" w:id="0">
    <w:p w:rsidR="00151F02" w:rsidRDefault="00151F02" w:rsidP="00BA4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602E"/>
    <w:multiLevelType w:val="hybridMultilevel"/>
    <w:tmpl w:val="DF067632"/>
    <w:lvl w:ilvl="0" w:tplc="72746E88">
      <w:start w:val="1"/>
      <w:numFmt w:val="decimal"/>
      <w:lvlText w:val="%1."/>
      <w:lvlJc w:val="left"/>
      <w:pPr>
        <w:ind w:left="16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1">
    <w:nsid w:val="40E13D36"/>
    <w:multiLevelType w:val="hybridMultilevel"/>
    <w:tmpl w:val="A5D43382"/>
    <w:lvl w:ilvl="0" w:tplc="F1B89FCA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4C9"/>
    <w:rsid w:val="000B3C16"/>
    <w:rsid w:val="000C2B4D"/>
    <w:rsid w:val="000D1B77"/>
    <w:rsid w:val="000E4FE7"/>
    <w:rsid w:val="000E5015"/>
    <w:rsid w:val="00151F02"/>
    <w:rsid w:val="00175EC0"/>
    <w:rsid w:val="001F4CED"/>
    <w:rsid w:val="0021373E"/>
    <w:rsid w:val="00216D34"/>
    <w:rsid w:val="002479CF"/>
    <w:rsid w:val="00271AB1"/>
    <w:rsid w:val="00280F06"/>
    <w:rsid w:val="002D66F2"/>
    <w:rsid w:val="002F1C84"/>
    <w:rsid w:val="003145D5"/>
    <w:rsid w:val="00321F3E"/>
    <w:rsid w:val="00326E3D"/>
    <w:rsid w:val="003555AD"/>
    <w:rsid w:val="0039270E"/>
    <w:rsid w:val="004200BE"/>
    <w:rsid w:val="004240E5"/>
    <w:rsid w:val="004420F0"/>
    <w:rsid w:val="004526F4"/>
    <w:rsid w:val="00486930"/>
    <w:rsid w:val="004A1763"/>
    <w:rsid w:val="004A7F34"/>
    <w:rsid w:val="004E7E0F"/>
    <w:rsid w:val="005023C9"/>
    <w:rsid w:val="005153CE"/>
    <w:rsid w:val="00533D1E"/>
    <w:rsid w:val="00572CB9"/>
    <w:rsid w:val="00583E81"/>
    <w:rsid w:val="00597FC7"/>
    <w:rsid w:val="00621D1C"/>
    <w:rsid w:val="00633873"/>
    <w:rsid w:val="00662B48"/>
    <w:rsid w:val="006641C3"/>
    <w:rsid w:val="006D132A"/>
    <w:rsid w:val="00703405"/>
    <w:rsid w:val="00723F9E"/>
    <w:rsid w:val="00747261"/>
    <w:rsid w:val="00761108"/>
    <w:rsid w:val="00765414"/>
    <w:rsid w:val="007B1607"/>
    <w:rsid w:val="007C241F"/>
    <w:rsid w:val="0084346B"/>
    <w:rsid w:val="0088391E"/>
    <w:rsid w:val="008C61F0"/>
    <w:rsid w:val="008F0B01"/>
    <w:rsid w:val="008F7F3A"/>
    <w:rsid w:val="0097553F"/>
    <w:rsid w:val="00976DA0"/>
    <w:rsid w:val="009870FB"/>
    <w:rsid w:val="00A302FD"/>
    <w:rsid w:val="00A7537E"/>
    <w:rsid w:val="00AC5873"/>
    <w:rsid w:val="00AE154B"/>
    <w:rsid w:val="00B77663"/>
    <w:rsid w:val="00BA44A7"/>
    <w:rsid w:val="00BA7926"/>
    <w:rsid w:val="00BE5FAE"/>
    <w:rsid w:val="00C174C9"/>
    <w:rsid w:val="00C55374"/>
    <w:rsid w:val="00C819B6"/>
    <w:rsid w:val="00CF03F5"/>
    <w:rsid w:val="00CF4D33"/>
    <w:rsid w:val="00D321F6"/>
    <w:rsid w:val="00D35838"/>
    <w:rsid w:val="00D70411"/>
    <w:rsid w:val="00D97974"/>
    <w:rsid w:val="00DA4A9D"/>
    <w:rsid w:val="00DC6374"/>
    <w:rsid w:val="00DE572A"/>
    <w:rsid w:val="00DF36C1"/>
    <w:rsid w:val="00E31F18"/>
    <w:rsid w:val="00E522F2"/>
    <w:rsid w:val="00E94AE7"/>
    <w:rsid w:val="00EB585F"/>
    <w:rsid w:val="00ED5B76"/>
    <w:rsid w:val="00EE394F"/>
    <w:rsid w:val="00EE7023"/>
    <w:rsid w:val="00F06409"/>
    <w:rsid w:val="00F34DC6"/>
    <w:rsid w:val="00F51F00"/>
    <w:rsid w:val="00F942D8"/>
    <w:rsid w:val="00FA1A3C"/>
    <w:rsid w:val="00FD433E"/>
    <w:rsid w:val="00FF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3145D5"/>
    <w:pPr>
      <w:keepNext/>
      <w:autoSpaceDE w:val="0"/>
      <w:autoSpaceDN w:val="0"/>
      <w:outlineLvl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5023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A44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44A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BA44A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44A7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F0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587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87;&#1077;&#1088;&#1077;&#1085;&#1086;&#1089;\&#1052;&#1086;&#1080;%20&#1076;&#1086;&#1082;&#1091;&#1084;&#1077;&#1085;&#1090;&#1099;\&#1073;&#1083;&#1072;&#1085;&#1082;-&#1085;&#1072;&#1079;&#1085;&#1072;&#1095;&#1077;&#1085;&#1080;&#1077;-&#1087;&#1088;&#1077;&#1076;&#1089;&#1077;&#1076;&#1072;&#1090;&#1077;&#1083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бланк-назначение-председателя</Template>
  <TotalTime>24</TotalTime>
  <Pages>1</Pages>
  <Words>175</Words>
  <Characters>1001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5</cp:revision>
  <cp:lastPrinted>2018-02-15T07:14:00Z</cp:lastPrinted>
  <dcterms:created xsi:type="dcterms:W3CDTF">2018-02-14T12:07:00Z</dcterms:created>
  <dcterms:modified xsi:type="dcterms:W3CDTF">2018-02-15T07:30:00Z</dcterms:modified>
</cp:coreProperties>
</file>